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6E" w:rsidRDefault="0010606E" w:rsidP="00643CDF">
      <w:pPr>
        <w:jc w:val="center"/>
        <w:rPr>
          <w:b/>
          <w:u w:val="single"/>
        </w:rPr>
      </w:pPr>
      <w:r>
        <w:rPr>
          <w:b/>
          <w:u w:val="single"/>
        </w:rPr>
        <w:t xml:space="preserve">THE Amazing </w:t>
      </w:r>
      <w:r w:rsidRPr="00643CDF">
        <w:rPr>
          <w:b/>
          <w:u w:val="single"/>
        </w:rPr>
        <w:t xml:space="preserve">Vincent </w:t>
      </w:r>
      <w:r>
        <w:rPr>
          <w:b/>
          <w:u w:val="single"/>
        </w:rPr>
        <w:t>V</w:t>
      </w:r>
      <w:r w:rsidRPr="00643CDF">
        <w:rPr>
          <w:b/>
          <w:u w:val="single"/>
        </w:rPr>
        <w:t>an Gogh</w:t>
      </w:r>
      <w:bookmarkStart w:id="0" w:name="_GoBack"/>
      <w:bookmarkEnd w:id="0"/>
    </w:p>
    <w:p w:rsidR="0010606E" w:rsidRDefault="0010606E" w:rsidP="00643CDF"/>
    <w:p w:rsidR="0010606E" w:rsidRDefault="0010606E" w:rsidP="00643CDF">
      <w:r>
        <w:t xml:space="preserve">There was a man, who loved art. His name was Vincent van Gogh and he did not have a long </w:t>
      </w:r>
    </w:p>
    <w:p w:rsidR="0010606E" w:rsidRDefault="0010606E" w:rsidP="00643CD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.75pt;margin-top:20.4pt;width:301.5pt;height:65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1OJA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">
            <v:textbox>
              <w:txbxContent>
                <w:p w:rsidR="0010606E" w:rsidRDefault="0010606E" w:rsidP="00B922DB">
                  <w:r>
                    <w:t>Van Gogh didn’t have a big education . In fact he started going to school at the age of 16. Van Gogh was born on the 30</w:t>
                  </w:r>
                  <w:r w:rsidRPr="002B1DEE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  <w:p w:rsidR="0010606E" w:rsidRDefault="0010606E" w:rsidP="00B922DB">
                  <w:r>
                    <w:t xml:space="preserve">Of march 1853 in the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Netherlands</w:t>
                      </w:r>
                    </w:smartTag>
                  </w:smartTag>
                  <w:r>
                    <w:t xml:space="preserve"> . His farther was a reverend  and his mother was called Anna.  He had two brothers: Theo and Cor and three sisters Will, Anna and Lies.</w:t>
                  </w:r>
                </w:p>
                <w:p w:rsidR="0010606E" w:rsidRPr="004A00FF" w:rsidRDefault="0010606E" w:rsidP="00B922D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FAMOUS!</w:t>
                  </w:r>
                </w:p>
                <w:p w:rsidR="0010606E" w:rsidRDefault="0010606E" w:rsidP="00B922DB">
                  <w:r>
                    <w:t>Van Gogh is  known for his detailed art . He loved art, even in his spare time he would  do art . He sent letters to Theo all about his art and he tried so hard in his work .</w:t>
                  </w:r>
                </w:p>
                <w:p w:rsidR="0010606E" w:rsidRPr="004A00FF" w:rsidRDefault="0010606E" w:rsidP="00B922D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Why People Should  K</w:t>
                  </w:r>
                  <w:r w:rsidRPr="004A00FF">
                    <w:rPr>
                      <w:u w:val="single"/>
                    </w:rPr>
                    <w:t>now</w:t>
                  </w:r>
                  <w:r>
                    <w:rPr>
                      <w:u w:val="single"/>
                    </w:rPr>
                    <w:t xml:space="preserve"> About Van Gogh</w:t>
                  </w:r>
                </w:p>
                <w:p w:rsidR="0010606E" w:rsidRDefault="0010606E" w:rsidP="00B922DB">
                  <w:r>
                    <w:t>The reason people should know about van Gogh is that he only soled 2 pieces of art in his life.  He didn’t live very long because when he got older he became ill.  However he was a very skilled artist.</w:t>
                  </w:r>
                </w:p>
                <w:p w:rsidR="0010606E" w:rsidRPr="004A00FF" w:rsidRDefault="0010606E" w:rsidP="00B922DB">
                  <w:pPr>
                    <w:rPr>
                      <w:u w:val="single"/>
                    </w:rPr>
                  </w:pPr>
                  <w:r w:rsidRPr="004A00FF">
                    <w:rPr>
                      <w:u w:val="single"/>
                    </w:rPr>
                    <w:t>ART</w:t>
                  </w:r>
                </w:p>
                <w:p w:rsidR="0010606E" w:rsidRDefault="0010606E" w:rsidP="00B922DB">
                  <w:r>
                    <w:t>Any one can do art because art is never wrong or bad. It’s simple if you think about it carefully and learn new techniques – just like Van Gogh!</w:t>
                  </w:r>
                </w:p>
                <w:p w:rsidR="0010606E" w:rsidRDefault="0010606E">
                  <w:hyperlink r:id="rId4" w:history="1">
                    <w:r>
                      <w:rPr>
                        <w:noProof/>
                        <w:lang w:eastAsia="en-GB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i1026" type="#_x0000_t75" alt="http://t1.gstatic.com/images?q=tbn:ANd9GcTc8wwkvz7F_WtD96SthJLn6ag6XwEMXAiiNpv1Lml5goM6ocP2" href="http://www.google.co.uk/imgres?imgurl=http://iv1.lisimg.com/image/368718/600full-vincent-van-gogh.jpg&amp;imgrefurl=http://www.listal.com/viewimage/368718&amp;h=600&amp;w=459&amp;tbnid=DIsp20g6dTYZXM:&amp;zoom=1&amp;q=vincent van gogh&amp;docid=fPJpKPeFreVOuM&amp;ei=YW6ZU7TcA8mQOOSRgYgF&amp;tbm=isch&amp;ved=0CFkQMygwMDA&amp;iact=rc&amp;uact=3&amp;dur=333&amp;page=2&amp;start=24&amp;nds" style="width:280.5pt;height:324pt;visibility:visible" o:button="t">
                          <v:fill o:detectmouseclick="t"/>
                          <v:imagedata r:id="rId5" o:title=""/>
                        </v:shape>
                      </w:pict>
                    </w:r>
                  </w:hyperlink>
                </w:p>
              </w:txbxContent>
            </v:textbox>
          </v:shape>
        </w:pict>
      </w:r>
      <w:r>
        <w:t xml:space="preserve">life but it was exciting! This poster will tell you lots of facts about van Gogh. </w:t>
      </w:r>
    </w:p>
    <w:p w:rsidR="0010606E" w:rsidRDefault="0010606E" w:rsidP="00643CDF"/>
    <w:p w:rsidR="0010606E" w:rsidRDefault="0010606E" w:rsidP="00511852">
      <w:pPr>
        <w:jc w:val="center"/>
        <w:rPr>
          <w:u w:val="single"/>
        </w:rPr>
      </w:pPr>
      <w:r w:rsidRPr="000E38C5">
        <w:rPr>
          <w:u w:val="single"/>
        </w:rPr>
        <w:t>Early</w:t>
      </w:r>
      <w:r>
        <w:rPr>
          <w:u w:val="single"/>
        </w:rPr>
        <w:t xml:space="preserve"> years</w:t>
      </w:r>
    </w:p>
    <w:p w:rsidR="0010606E" w:rsidRPr="000E38C5" w:rsidRDefault="0010606E" w:rsidP="00643CDF">
      <w:pPr>
        <w:rPr>
          <w:u w:val="single"/>
        </w:rPr>
      </w:pPr>
      <w:r>
        <w:rPr>
          <w:u w:val="single"/>
        </w:rPr>
        <w:t xml:space="preserve"> </w:t>
      </w:r>
    </w:p>
    <w:sectPr w:rsidR="0010606E" w:rsidRPr="000E38C5" w:rsidSect="00ED3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DF"/>
    <w:rsid w:val="00021A39"/>
    <w:rsid w:val="000E38C5"/>
    <w:rsid w:val="0010606E"/>
    <w:rsid w:val="00167101"/>
    <w:rsid w:val="001E1275"/>
    <w:rsid w:val="00256C31"/>
    <w:rsid w:val="0026033E"/>
    <w:rsid w:val="002B1DEE"/>
    <w:rsid w:val="004A00FF"/>
    <w:rsid w:val="004D45DA"/>
    <w:rsid w:val="004E34CE"/>
    <w:rsid w:val="00511852"/>
    <w:rsid w:val="005D2923"/>
    <w:rsid w:val="00614B07"/>
    <w:rsid w:val="006400DC"/>
    <w:rsid w:val="00643CDF"/>
    <w:rsid w:val="006B7981"/>
    <w:rsid w:val="006C1283"/>
    <w:rsid w:val="00747F4E"/>
    <w:rsid w:val="007E3D2E"/>
    <w:rsid w:val="00896F45"/>
    <w:rsid w:val="00913994"/>
    <w:rsid w:val="00A75EA7"/>
    <w:rsid w:val="00B922DB"/>
    <w:rsid w:val="00CE4A64"/>
    <w:rsid w:val="00D934E3"/>
    <w:rsid w:val="00ED368B"/>
    <w:rsid w:val="00FE02C9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iv1.lisimg.com/image/368718/600full-vincent-van-gogh.jpg&amp;imgrefurl=http://www.listal.com/viewimage/368718&amp;h=600&amp;w=459&amp;tbnid=DIsp20g6dTYZXM:&amp;zoom=1&amp;q=vincent%20van%20gogh&amp;docid=fPJpKPeFreVOuM&amp;ei=YW6ZU7TcA8mQOOSRgYgF&amp;tbm=isch&amp;ved=0CFkQMygwMDA&amp;iact=rc&amp;uact=3&amp;dur=333&amp;page=2&amp;start=24&amp;ndsp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187</Characters>
  <Application>Microsoft Office Outlook</Application>
  <DocSecurity>0</DocSecurity>
  <Lines>0</Lines>
  <Paragraphs>0</Paragraphs>
  <ScaleCrop>false</ScaleCrop>
  <Company>Shipley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Amazing Vincent Van Gogh</dc:title>
  <dc:subject/>
  <dc:creator>StellaJ</dc:creator>
  <cp:keywords/>
  <dc:description/>
  <cp:lastModifiedBy>jcoghlan</cp:lastModifiedBy>
  <cp:revision>2</cp:revision>
  <dcterms:created xsi:type="dcterms:W3CDTF">2014-06-18T12:33:00Z</dcterms:created>
  <dcterms:modified xsi:type="dcterms:W3CDTF">2014-06-18T12:33:00Z</dcterms:modified>
</cp:coreProperties>
</file>